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4  октября 2019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 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сентября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2019 г. по 30 сентября 2019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141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294</w:t>
            </w: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55.4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AE31-61C6-4EC1-A20F-0F6EB666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273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Мычко</cp:lastModifiedBy>
  <cp:revision>13</cp:revision>
  <cp:lastPrinted>2019-10-02T21:58:00Z</cp:lastPrinted>
  <dcterms:created xsi:type="dcterms:W3CDTF">2019-09-02T22:34:00Z</dcterms:created>
  <dcterms:modified xsi:type="dcterms:W3CDTF">2019-10-02T22:02:00Z</dcterms:modified>
</cp:coreProperties>
</file>